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CA" w:rsidRDefault="003E01CA" w:rsidP="00830F49">
      <w:pPr>
        <w:jc w:val="center"/>
        <w:rPr>
          <w:b/>
        </w:rPr>
      </w:pPr>
      <w:r>
        <w:rPr>
          <w:b/>
        </w:rPr>
        <w:t>АДМИНИСТРАЦИЯ</w:t>
      </w:r>
    </w:p>
    <w:p w:rsidR="003E01CA" w:rsidRDefault="003E01CA" w:rsidP="00830F49">
      <w:pPr>
        <w:jc w:val="center"/>
        <w:rPr>
          <w:b/>
        </w:rPr>
      </w:pPr>
      <w:r>
        <w:rPr>
          <w:b/>
        </w:rPr>
        <w:t>АНТОНОВСКОГО СЕЛЬСКОГО ПОСЕЛЕНИЯ</w:t>
      </w:r>
    </w:p>
    <w:p w:rsidR="003E01CA" w:rsidRDefault="003E01CA" w:rsidP="00830F49">
      <w:pPr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3E01CA" w:rsidRDefault="003E01CA" w:rsidP="00830F49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E01CA" w:rsidRDefault="003E01CA" w:rsidP="00830F49">
      <w:pPr>
        <w:jc w:val="center"/>
        <w:rPr>
          <w:b/>
        </w:rPr>
      </w:pPr>
    </w:p>
    <w:p w:rsidR="003E01CA" w:rsidRDefault="003E01CA" w:rsidP="00830F49">
      <w:pPr>
        <w:jc w:val="center"/>
        <w:rPr>
          <w:b/>
        </w:rPr>
      </w:pPr>
    </w:p>
    <w:p w:rsidR="003E01CA" w:rsidRDefault="003E01CA" w:rsidP="00830F49">
      <w:pPr>
        <w:jc w:val="center"/>
        <w:rPr>
          <w:b/>
        </w:rPr>
      </w:pPr>
      <w:r>
        <w:rPr>
          <w:b/>
        </w:rPr>
        <w:t>РАСПОРЯЖЕНИЕ</w:t>
      </w:r>
    </w:p>
    <w:p w:rsidR="003E01CA" w:rsidRDefault="003E01CA" w:rsidP="00830F49">
      <w:pPr>
        <w:jc w:val="center"/>
        <w:rPr>
          <w:b/>
        </w:rPr>
      </w:pPr>
      <w:r>
        <w:rPr>
          <w:b/>
        </w:rPr>
        <w:t xml:space="preserve">      </w:t>
      </w:r>
    </w:p>
    <w:p w:rsidR="003E01CA" w:rsidRDefault="003E01CA" w:rsidP="00830F49">
      <w:r>
        <w:rPr>
          <w:b/>
        </w:rPr>
        <w:t>от  14. 11 .2014г.                                                                                                            №  28</w:t>
      </w:r>
    </w:p>
    <w:p w:rsidR="003E01CA" w:rsidRDefault="003E01CA" w:rsidP="00830F49">
      <w:pPr>
        <w:rPr>
          <w:b/>
        </w:rPr>
      </w:pPr>
      <w:r>
        <w:rPr>
          <w:b/>
        </w:rPr>
        <w:t>«О предоставлении Совету народных депутатов</w:t>
      </w:r>
    </w:p>
    <w:p w:rsidR="003E01CA" w:rsidRDefault="003E01CA" w:rsidP="00830F49">
      <w:pPr>
        <w:rPr>
          <w:b/>
        </w:rPr>
      </w:pPr>
      <w:r>
        <w:rPr>
          <w:b/>
        </w:rPr>
        <w:t>Антоновского сельского поселения Проекта</w:t>
      </w:r>
    </w:p>
    <w:p w:rsidR="003E01CA" w:rsidRDefault="003E01CA" w:rsidP="00830F49">
      <w:pPr>
        <w:rPr>
          <w:b/>
        </w:rPr>
      </w:pPr>
      <w:r>
        <w:rPr>
          <w:b/>
        </w:rPr>
        <w:t>Бюджета Антоновского сельского поселения</w:t>
      </w:r>
    </w:p>
    <w:p w:rsidR="003E01CA" w:rsidRDefault="003E01CA" w:rsidP="00830F49">
      <w:pPr>
        <w:rPr>
          <w:b/>
        </w:rPr>
      </w:pPr>
      <w:r>
        <w:rPr>
          <w:b/>
        </w:rPr>
        <w:t xml:space="preserve">на 2015г. и на плановый период 2016 и 2017годов» </w:t>
      </w:r>
    </w:p>
    <w:p w:rsidR="003E01CA" w:rsidRDefault="003E01CA" w:rsidP="00830F49">
      <w:pPr>
        <w:rPr>
          <w:b/>
        </w:rPr>
      </w:pPr>
    </w:p>
    <w:p w:rsidR="003E01CA" w:rsidRDefault="003E01CA" w:rsidP="00830F49">
      <w:pPr>
        <w:rPr>
          <w:b/>
        </w:rPr>
      </w:pPr>
    </w:p>
    <w:p w:rsidR="003E01CA" w:rsidRDefault="003E01CA" w:rsidP="00830F49">
      <w:pPr>
        <w:tabs>
          <w:tab w:val="left" w:pos="2010"/>
        </w:tabs>
      </w:pPr>
      <w:r>
        <w:t xml:space="preserve">                     В соответствии с Бюджетным кодексом Российской Федерации, статьей 50 Устава Антоновского сельского поселения,  руководствуясь Положением о бюджетном процессе в Антоновском сельском поселении, принятым решением Совета народных депутатов Антоновского сельского поселения от 15.11.2012 года № 41/8:</w:t>
      </w:r>
    </w:p>
    <w:p w:rsidR="003E01CA" w:rsidRDefault="003E01CA" w:rsidP="00830F49">
      <w:pPr>
        <w:rPr>
          <w:b/>
        </w:rPr>
      </w:pPr>
    </w:p>
    <w:p w:rsidR="003E01CA" w:rsidRDefault="003E01CA" w:rsidP="00830F49">
      <w:pPr>
        <w:pStyle w:val="ListParagraph"/>
        <w:tabs>
          <w:tab w:val="left" w:pos="1350"/>
        </w:tabs>
        <w:ind w:left="1276"/>
      </w:pPr>
      <w:r>
        <w:t xml:space="preserve">1.     </w:t>
      </w:r>
      <w:r w:rsidRPr="007A4463">
        <w:t>Одобрить Прогноз</w:t>
      </w:r>
      <w:r>
        <w:t xml:space="preserve"> социально-экономического развития Антоновского сельского поселения на 2015 год и на плановый период 2016 и2017 годов (приложение 1);</w:t>
      </w:r>
    </w:p>
    <w:p w:rsidR="003E01CA" w:rsidRDefault="003E01CA" w:rsidP="00830F49">
      <w:pPr>
        <w:pStyle w:val="ListParagraph"/>
        <w:tabs>
          <w:tab w:val="left" w:pos="1350"/>
        </w:tabs>
        <w:ind w:left="1276"/>
      </w:pPr>
    </w:p>
    <w:p w:rsidR="003E01CA" w:rsidRDefault="003E01CA" w:rsidP="00830F49">
      <w:pPr>
        <w:pStyle w:val="ListParagraph"/>
        <w:tabs>
          <w:tab w:val="left" w:pos="1350"/>
        </w:tabs>
        <w:ind w:left="1276"/>
      </w:pPr>
      <w:r>
        <w:t>2.   Утвердить Среднесрочный финансовый  план Антоновского сельского поселения на</w:t>
      </w:r>
      <w:r w:rsidRPr="007A4463">
        <w:t xml:space="preserve"> </w:t>
      </w:r>
      <w:r>
        <w:t xml:space="preserve"> 2015 год и на плановый период 2016 и2017 годов (приложение 2);</w:t>
      </w:r>
    </w:p>
    <w:p w:rsidR="003E01CA" w:rsidRDefault="003E01CA" w:rsidP="00830F49">
      <w:pPr>
        <w:pStyle w:val="ListParagraph"/>
        <w:tabs>
          <w:tab w:val="left" w:pos="1350"/>
        </w:tabs>
        <w:ind w:left="1276"/>
      </w:pPr>
    </w:p>
    <w:p w:rsidR="003E01CA" w:rsidRDefault="003E01CA" w:rsidP="00830F49">
      <w:pPr>
        <w:pStyle w:val="ListParagraph"/>
        <w:tabs>
          <w:tab w:val="left" w:pos="1350"/>
        </w:tabs>
        <w:ind w:left="1276"/>
      </w:pPr>
      <w:r>
        <w:t>3.  Внести Проект решения о бюджете Антоновского сельского поселения 2015 год и на плановый период 2016 и 2017 годов на рассмотрение Совета народных депутатов Антоновского сельского поселения (приложение 3);</w:t>
      </w:r>
    </w:p>
    <w:p w:rsidR="003E01CA" w:rsidRDefault="003E01CA" w:rsidP="00830F49">
      <w:pPr>
        <w:rPr>
          <w:b/>
        </w:rPr>
      </w:pPr>
    </w:p>
    <w:p w:rsidR="003E01CA" w:rsidRDefault="003E01CA" w:rsidP="00830F49">
      <w:r>
        <w:t xml:space="preserve">                      4. Контроль за исполнением настоящего распоряжения оставляю за собой.</w:t>
      </w:r>
    </w:p>
    <w:p w:rsidR="003E01CA" w:rsidRDefault="003E01CA" w:rsidP="00830F49"/>
    <w:p w:rsidR="003E01CA" w:rsidRDefault="003E01CA" w:rsidP="00830F49">
      <w:pPr>
        <w:rPr>
          <w:b/>
        </w:rPr>
      </w:pPr>
    </w:p>
    <w:p w:rsidR="003E01CA" w:rsidRDefault="003E01CA" w:rsidP="00830F49">
      <w:pPr>
        <w:rPr>
          <w:b/>
        </w:rPr>
      </w:pPr>
    </w:p>
    <w:p w:rsidR="003E01CA" w:rsidRDefault="003E01CA" w:rsidP="00830F49">
      <w:pPr>
        <w:rPr>
          <w:b/>
        </w:rPr>
      </w:pPr>
    </w:p>
    <w:p w:rsidR="003E01CA" w:rsidRDefault="003E01CA" w:rsidP="00830F49">
      <w:pPr>
        <w:rPr>
          <w:b/>
        </w:rPr>
      </w:pPr>
    </w:p>
    <w:p w:rsidR="003E01CA" w:rsidRDefault="003E01CA" w:rsidP="00830F49">
      <w:pPr>
        <w:rPr>
          <w:b/>
        </w:rPr>
      </w:pPr>
    </w:p>
    <w:p w:rsidR="003E01CA" w:rsidRDefault="003E01CA" w:rsidP="00830F49">
      <w:pPr>
        <w:rPr>
          <w:b/>
        </w:rPr>
      </w:pPr>
    </w:p>
    <w:p w:rsidR="003E01CA" w:rsidRDefault="003E01CA" w:rsidP="00830F49">
      <w:pPr>
        <w:rPr>
          <w:b/>
        </w:rPr>
      </w:pPr>
    </w:p>
    <w:p w:rsidR="003E01CA" w:rsidRDefault="003E01CA" w:rsidP="00830F49">
      <w:r>
        <w:rPr>
          <w:b/>
        </w:rPr>
        <w:t xml:space="preserve"> </w:t>
      </w:r>
      <w:r w:rsidRPr="00AB6641">
        <w:t>Глава Антоновского</w:t>
      </w:r>
    </w:p>
    <w:p w:rsidR="003E01CA" w:rsidRDefault="003E01CA" w:rsidP="00830F49">
      <w:r>
        <w:t>сельского поселения                                      С.Е.Ерков</w:t>
      </w:r>
    </w:p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p w:rsidR="003E01CA" w:rsidRDefault="003E01CA" w:rsidP="00830F49"/>
    <w:sectPr w:rsidR="003E01CA" w:rsidSect="00EC225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8E4787B"/>
    <w:multiLevelType w:val="hybridMultilevel"/>
    <w:tmpl w:val="2D0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F49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647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4382B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16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0043"/>
    <w:rsid w:val="001E1922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64FA6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D09"/>
    <w:rsid w:val="003D4445"/>
    <w:rsid w:val="003E01CA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A4463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0F49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45F7C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1C8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519F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641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29F4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25E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0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2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2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219</Words>
  <Characters>1250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2014-11-26T07:36:00Z</cp:lastPrinted>
  <dcterms:created xsi:type="dcterms:W3CDTF">2013-12-12T12:03:00Z</dcterms:created>
  <dcterms:modified xsi:type="dcterms:W3CDTF">2014-12-01T09:35:00Z</dcterms:modified>
</cp:coreProperties>
</file>